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3" w:type="dxa"/>
        <w:tblInd w:w="-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567"/>
        <w:gridCol w:w="3543"/>
        <w:gridCol w:w="1843"/>
        <w:gridCol w:w="3290"/>
      </w:tblGrid>
      <w:tr w:rsidR="00835524">
        <w:trPr>
          <w:trHeight w:val="1840"/>
        </w:trPr>
        <w:tc>
          <w:tcPr>
            <w:tcW w:w="1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24" w:rsidRDefault="003A58DA">
            <w:pPr>
              <w:pStyle w:val="Standard"/>
            </w:pPr>
            <w:r>
              <w:t xml:space="preserve">       </w:t>
            </w:r>
            <w:r>
              <w:rPr>
                <w:color w:val="0000FF"/>
              </w:rPr>
              <w:t xml:space="preserve">                 </w:t>
            </w:r>
            <w:r>
              <w:t xml:space="preserve">            </w:t>
            </w:r>
          </w:p>
          <w:p w:rsidR="00835524" w:rsidRDefault="003A58DA">
            <w:pPr>
              <w:pStyle w:val="Standard"/>
            </w:pPr>
            <w:r>
              <w:t xml:space="preserve">                                                                                 </w:t>
            </w:r>
            <w:r w:rsidRPr="00ED394F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. A třída</w:t>
            </w:r>
          </w:p>
          <w:p w:rsidR="00835524" w:rsidRDefault="003A58DA">
            <w:pPr>
              <w:pStyle w:val="Heading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TÝDENNÍ  PLÁN</w:t>
            </w:r>
            <w:proofErr w:type="gramEnd"/>
          </w:p>
          <w:p w:rsidR="00835524" w:rsidRDefault="00692D6B">
            <w:pPr>
              <w:pStyle w:val="Standard"/>
              <w:jc w:val="center"/>
            </w:pPr>
            <w:r>
              <w:t xml:space="preserve"> </w:t>
            </w:r>
            <w:r w:rsidR="001E63D0">
              <w:t>1</w:t>
            </w:r>
            <w:r w:rsidR="00B72E90">
              <w:t>9</w:t>
            </w:r>
            <w:r>
              <w:t xml:space="preserve">. – </w:t>
            </w:r>
            <w:r w:rsidR="00B72E90">
              <w:t>23</w:t>
            </w:r>
            <w:r w:rsidR="003A58DA">
              <w:t>.</w:t>
            </w:r>
            <w:r w:rsidR="00252254">
              <w:t>4</w:t>
            </w:r>
            <w:r w:rsidR="003A58DA">
              <w:t>. 202</w:t>
            </w:r>
            <w:r w:rsidR="006A2C02">
              <w:t>1</w:t>
            </w:r>
          </w:p>
          <w:p w:rsidR="00835524" w:rsidRDefault="00835524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:rsidR="00835524" w:rsidRDefault="003A58DA">
            <w:pPr>
              <w:pStyle w:val="Standard"/>
              <w:tabs>
                <w:tab w:val="left" w:pos="7032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835524">
        <w:trPr>
          <w:trHeight w:val="52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Předmět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 se naučím?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Jak se mi to daří?</w:t>
            </w:r>
          </w:p>
        </w:tc>
      </w:tr>
      <w:tr w:rsidR="00835524">
        <w:trPr>
          <w:trHeight w:val="142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Český jazyk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700" w:rsidRDefault="00DE470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Slovesa – čas </w:t>
            </w:r>
            <w:r w:rsidR="00B72E90">
              <w:rPr>
                <w:sz w:val="28"/>
                <w:szCs w:val="28"/>
              </w:rPr>
              <w:t>minulý</w:t>
            </w:r>
            <w:r>
              <w:rPr>
                <w:sz w:val="28"/>
                <w:szCs w:val="28"/>
              </w:rPr>
              <w:t xml:space="preserve">, </w:t>
            </w:r>
            <w:r w:rsidR="00B72E90">
              <w:rPr>
                <w:sz w:val="28"/>
                <w:szCs w:val="28"/>
              </w:rPr>
              <w:t xml:space="preserve">rozkazovací a podmiňovací způsob </w:t>
            </w:r>
            <w:proofErr w:type="spellStart"/>
            <w:r w:rsidR="00B72E90">
              <w:rPr>
                <w:sz w:val="28"/>
                <w:szCs w:val="28"/>
              </w:rPr>
              <w:t>způsob</w:t>
            </w:r>
            <w:proofErr w:type="spellEnd"/>
            <w:r w:rsidR="00B72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Časování sloves</w:t>
            </w:r>
            <w:r w:rsidR="00B72E90">
              <w:rPr>
                <w:sz w:val="28"/>
                <w:szCs w:val="28"/>
              </w:rPr>
              <w:t>.</w:t>
            </w:r>
          </w:p>
          <w:p w:rsidR="00B72E90" w:rsidRDefault="00B72E9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Společná četba, čtenářský deník.</w:t>
            </w:r>
          </w:p>
          <w:p w:rsidR="00B72E90" w:rsidRDefault="00B72E90">
            <w:pPr>
              <w:pStyle w:val="Standard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Sloh - dopis</w:t>
            </w:r>
            <w:proofErr w:type="gramEnd"/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rFonts w:ascii="Wingdings" w:hAnsi="Wingdings" w:cs="Wingdings"/>
                <w:sz w:val="36"/>
                <w:szCs w:val="36"/>
              </w:rPr>
            </w:pPr>
          </w:p>
        </w:tc>
      </w:tr>
      <w:tr w:rsidR="00835524">
        <w:trPr>
          <w:trHeight w:val="12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BA02BC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Procvičování písemné násobení a dělení PS str. 17 </w:t>
            </w:r>
            <w:proofErr w:type="spellStart"/>
            <w:r>
              <w:rPr>
                <w:sz w:val="28"/>
                <w:szCs w:val="28"/>
              </w:rPr>
              <w:t>cv</w:t>
            </w:r>
            <w:proofErr w:type="spellEnd"/>
            <w:r>
              <w:rPr>
                <w:sz w:val="28"/>
                <w:szCs w:val="28"/>
              </w:rPr>
              <w:t>. 9, 10, pracovní listy</w:t>
            </w:r>
            <w:bookmarkStart w:id="0" w:name="_GoBack"/>
            <w:bookmarkEnd w:id="0"/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jc w:val="center"/>
            </w:pPr>
          </w:p>
        </w:tc>
      </w:tr>
      <w:tr w:rsidR="00835524">
        <w:trPr>
          <w:trHeight w:val="73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Anglický jazyk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95F" w:rsidRDefault="00DE4700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Čas – aktivity</w:t>
            </w:r>
            <w:r w:rsidR="00B72E90">
              <w:rPr>
                <w:sz w:val="26"/>
                <w:szCs w:val="26"/>
              </w:rPr>
              <w:t xml:space="preserve">, </w:t>
            </w:r>
            <w:proofErr w:type="spellStart"/>
            <w:r w:rsidR="00B72E90">
              <w:rPr>
                <w:sz w:val="26"/>
                <w:szCs w:val="26"/>
              </w:rPr>
              <w:t>present</w:t>
            </w:r>
            <w:proofErr w:type="spellEnd"/>
            <w:r w:rsidR="00B72E90">
              <w:rPr>
                <w:sz w:val="26"/>
                <w:szCs w:val="26"/>
              </w:rPr>
              <w:t xml:space="preserve"> </w:t>
            </w:r>
            <w:proofErr w:type="spellStart"/>
            <w:r w:rsidR="00B72E90">
              <w:rPr>
                <w:sz w:val="26"/>
                <w:szCs w:val="26"/>
              </w:rPr>
              <w:t>simple</w:t>
            </w:r>
            <w:proofErr w:type="spellEnd"/>
            <w:r w:rsidR="00B72E90">
              <w:rPr>
                <w:sz w:val="26"/>
                <w:szCs w:val="26"/>
              </w:rPr>
              <w:t xml:space="preserve"> – čas přítomný prostý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56"/>
                <w:szCs w:val="56"/>
              </w:rPr>
            </w:pPr>
          </w:p>
        </w:tc>
      </w:tr>
      <w:tr w:rsidR="00835524">
        <w:trPr>
          <w:trHeight w:val="73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532" w:rsidRDefault="00207342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Vláda Marie Terezie a Josefa II. – PS str.5-6. Život na vesnici.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jc w:val="center"/>
              <w:rPr>
                <w:sz w:val="56"/>
                <w:szCs w:val="56"/>
              </w:rPr>
            </w:pPr>
          </w:p>
        </w:tc>
      </w:tr>
      <w:tr w:rsidR="00835524" w:rsidTr="008F01A8">
        <w:trPr>
          <w:trHeight w:hRule="exact" w:val="180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Přírodověda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207342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Třídění živých organismů – shrnutí, práce s obálkami. Test – Třídění živých organismů. Do školy si přineste školní sešit, kde budete mít nalepeny nebo opsány všechny zápisy učiva.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469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Domácí příprava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34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ÚT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</w:pPr>
            <w:r>
              <w:t xml:space="preserve"> </w:t>
            </w: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ČT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b/>
              </w:rPr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PÁ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727"/>
        </w:trPr>
        <w:tc>
          <w:tcPr>
            <w:tcW w:w="1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24" w:rsidRDefault="00DE4700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 xml:space="preserve">Příští týden už výuka ve </w:t>
            </w:r>
            <w:proofErr w:type="gramStart"/>
            <w:r>
              <w:rPr>
                <w:b/>
              </w:rPr>
              <w:t>škole .</w:t>
            </w:r>
            <w:proofErr w:type="gramEnd"/>
            <w:r>
              <w:rPr>
                <w:b/>
              </w:rPr>
              <w:t xml:space="preserve"> v pondělí a ve čtvrtek musíte přijít do školy už </w:t>
            </w:r>
            <w:r w:rsidR="00B72E90">
              <w:rPr>
                <w:b/>
              </w:rPr>
              <w:t xml:space="preserve">před </w:t>
            </w:r>
            <w:r>
              <w:rPr>
                <w:b/>
              </w:rPr>
              <w:t xml:space="preserve">7.30- abychom se mohli otestovat. </w:t>
            </w:r>
            <w:r w:rsidR="00B72E90">
              <w:rPr>
                <w:b/>
              </w:rPr>
              <w:t>Ihned po příchodu do školy půjdete do třídy 5.B, kde proběhne test. Noste roušky nebo respirátor. Ve třídě se bude často větrat – do třídy si vezměte svetřík nebo mikinu.</w:t>
            </w:r>
          </w:p>
        </w:tc>
      </w:tr>
      <w:tr w:rsidR="00835524">
        <w:trPr>
          <w:trHeight w:val="1590"/>
        </w:trPr>
        <w:tc>
          <w:tcPr>
            <w:tcW w:w="1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24" w:rsidRDefault="00835524" w:rsidP="00246D8D">
            <w:pPr>
              <w:pStyle w:val="Standard"/>
              <w:snapToGrid w:val="0"/>
              <w:spacing w:after="200" w:line="276" w:lineRule="auto"/>
              <w:rPr>
                <w:b/>
              </w:rPr>
            </w:pPr>
          </w:p>
        </w:tc>
      </w:tr>
    </w:tbl>
    <w:p w:rsidR="00835524" w:rsidRDefault="00835524">
      <w:pPr>
        <w:pStyle w:val="Standard"/>
      </w:pPr>
    </w:p>
    <w:sectPr w:rsidR="00835524">
      <w:pgSz w:w="11906" w:h="16838"/>
      <w:pgMar w:top="720" w:right="720" w:bottom="284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146" w:rsidRDefault="00501146">
      <w:r>
        <w:separator/>
      </w:r>
    </w:p>
  </w:endnote>
  <w:endnote w:type="continuationSeparator" w:id="0">
    <w:p w:rsidR="00501146" w:rsidRDefault="0050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146" w:rsidRDefault="00501146">
      <w:r>
        <w:rPr>
          <w:color w:val="000000"/>
        </w:rPr>
        <w:separator/>
      </w:r>
    </w:p>
  </w:footnote>
  <w:footnote w:type="continuationSeparator" w:id="0">
    <w:p w:rsidR="00501146" w:rsidRDefault="00501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538E"/>
    <w:multiLevelType w:val="multilevel"/>
    <w:tmpl w:val="8A74E61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D3"/>
    <w:rsid w:val="000C49D7"/>
    <w:rsid w:val="001045F8"/>
    <w:rsid w:val="00186532"/>
    <w:rsid w:val="001E63D0"/>
    <w:rsid w:val="00207342"/>
    <w:rsid w:val="00246D8D"/>
    <w:rsid w:val="00252254"/>
    <w:rsid w:val="003019D3"/>
    <w:rsid w:val="00335E7C"/>
    <w:rsid w:val="003A58DA"/>
    <w:rsid w:val="004D3D57"/>
    <w:rsid w:val="00501146"/>
    <w:rsid w:val="00511384"/>
    <w:rsid w:val="00534C8A"/>
    <w:rsid w:val="00545918"/>
    <w:rsid w:val="005512C7"/>
    <w:rsid w:val="00552636"/>
    <w:rsid w:val="005E2227"/>
    <w:rsid w:val="006223C8"/>
    <w:rsid w:val="0064754F"/>
    <w:rsid w:val="0065333D"/>
    <w:rsid w:val="00692D6B"/>
    <w:rsid w:val="006A2C02"/>
    <w:rsid w:val="006C39E7"/>
    <w:rsid w:val="006F7642"/>
    <w:rsid w:val="007B4CD9"/>
    <w:rsid w:val="0082654D"/>
    <w:rsid w:val="00835524"/>
    <w:rsid w:val="00876325"/>
    <w:rsid w:val="008F01A8"/>
    <w:rsid w:val="009B73E3"/>
    <w:rsid w:val="009B74DD"/>
    <w:rsid w:val="009E25A7"/>
    <w:rsid w:val="00A27491"/>
    <w:rsid w:val="00A4230C"/>
    <w:rsid w:val="00B50CF0"/>
    <w:rsid w:val="00B72E90"/>
    <w:rsid w:val="00BA02BC"/>
    <w:rsid w:val="00BA54B7"/>
    <w:rsid w:val="00C10D0E"/>
    <w:rsid w:val="00C77804"/>
    <w:rsid w:val="00CE2DEF"/>
    <w:rsid w:val="00DD1EF5"/>
    <w:rsid w:val="00DD5B18"/>
    <w:rsid w:val="00DE4700"/>
    <w:rsid w:val="00E271BB"/>
    <w:rsid w:val="00ED394F"/>
    <w:rsid w:val="00ED56D3"/>
    <w:rsid w:val="00F1495F"/>
    <w:rsid w:val="00F24E57"/>
    <w:rsid w:val="00F30634"/>
    <w:rsid w:val="00F7179C"/>
    <w:rsid w:val="00FA2752"/>
    <w:rsid w:val="00FA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7795"/>
  <w15:chartTrackingRefBased/>
  <w15:docId w15:val="{659B4817-C5D8-4DDF-8B05-6530F4A1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2">
    <w:name w:val="heading 2"/>
    <w:basedOn w:val="Standard"/>
    <w:next w:val="Textbody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Standard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  <w:sz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pnthumbmain">
    <w:name w:val="spnthumbmain"/>
    <w:basedOn w:val="Standardnpsmoodstavce1"/>
  </w:style>
  <w:style w:type="character" w:customStyle="1" w:styleId="dvhvitemprov">
    <w:name w:val="dvhvitemprov"/>
    <w:basedOn w:val="Standardnpsmoodstavce1"/>
  </w:style>
  <w:style w:type="character" w:customStyle="1" w:styleId="dvhvitemdesccdellipsisspnprovnm">
    <w:name w:val="dvhvitemdesc cdellipsis spnprovnm"/>
    <w:basedOn w:val="Standardnpsmoodstavce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b/>
      <w:bCs/>
      <w:sz w:val="36"/>
      <w:szCs w:val="36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TOM~1.LAN\AppData\Local\Temp\T%2014.9%20-%2018.9.2020_5.A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 14.9 - 18.9.2020_5.A (1)</Template>
  <TotalTime>0</TotalTime>
  <Pages>2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</dc:title>
  <dc:subject/>
  <dc:creator>Eva Tomášů</dc:creator>
  <cp:keywords/>
  <cp:lastModifiedBy>Stanislav Horehleď</cp:lastModifiedBy>
  <cp:revision>2</cp:revision>
  <cp:lastPrinted>2015-10-20T18:53:00Z</cp:lastPrinted>
  <dcterms:created xsi:type="dcterms:W3CDTF">2021-04-18T15:54:00Z</dcterms:created>
  <dcterms:modified xsi:type="dcterms:W3CDTF">2021-04-18T15:54:00Z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2">
    <vt:lpwstr/>
  </property>
  <property fmtid="{D5CDD505-2E9C-101B-9397-08002B2CF9AE}" pid="3" name="Informace 3">
    <vt:lpwstr/>
  </property>
  <property fmtid="{D5CDD505-2E9C-101B-9397-08002B2CF9AE}" pid="4" name="Informace 4">
    <vt:lpwstr/>
  </property>
  <property fmtid="{D5CDD505-2E9C-101B-9397-08002B2CF9AE}" pid="5" name="_DocHome">
    <vt:r8>79654217</vt:r8>
  </property>
</Properties>
</file>