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Pr="00F85F52" w:rsidRDefault="003A58DA">
            <w:pPr>
              <w:pStyle w:val="Standard"/>
            </w:pPr>
            <w:r w:rsidRPr="00F85F52">
              <w:t xml:space="preserve">                                                  </w:t>
            </w:r>
            <w:r w:rsidR="00F85F52" w:rsidRPr="00F85F52">
              <w:t xml:space="preserve">                               </w:t>
            </w:r>
            <w:r w:rsidR="00F85F52" w:rsidRPr="00F85F52">
              <w:rPr>
                <w:sz w:val="28"/>
                <w:szCs w:val="28"/>
              </w:rPr>
              <w:t>5</w:t>
            </w:r>
            <w:r w:rsidRPr="00F85F52">
              <w:rPr>
                <w:b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F85F52">
            <w:pPr>
              <w:pStyle w:val="Standard"/>
              <w:jc w:val="center"/>
            </w:pPr>
            <w:r>
              <w:t>26. 4. – 30. 4. 2021</w:t>
            </w:r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730" w:rsidRDefault="00F85F5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Zájmena – druhy zájmen</w:t>
            </w:r>
          </w:p>
          <w:p w:rsidR="00F85F52" w:rsidRDefault="00F85F52" w:rsidP="00326C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326C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26C1B">
              <w:rPr>
                <w:sz w:val="28"/>
                <w:szCs w:val="28"/>
              </w:rPr>
              <w:t xml:space="preserve">Pověst o Radhošti, Jak jsme pálili </w:t>
            </w:r>
            <w:proofErr w:type="spellStart"/>
            <w:r w:rsidR="00326C1B">
              <w:rPr>
                <w:sz w:val="28"/>
                <w:szCs w:val="28"/>
              </w:rPr>
              <w:t>čarod</w:t>
            </w:r>
            <w:proofErr w:type="spellEnd"/>
            <w:r w:rsidR="00326C1B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106B8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Zlomky, desetinná čísla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26C1B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Present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simple</w:t>
            </w:r>
            <w:proofErr w:type="spellEnd"/>
            <w:r>
              <w:rPr>
                <w:sz w:val="26"/>
                <w:szCs w:val="26"/>
              </w:rPr>
              <w:t xml:space="preserve"> – uč. str. 43.PL _ </w:t>
            </w:r>
            <w:proofErr w:type="spellStart"/>
            <w:r>
              <w:rPr>
                <w:sz w:val="26"/>
                <w:szCs w:val="26"/>
              </w:rPr>
              <w:t>Suzy´s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day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2E4FE6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 na vesnici. Uč.str.19-21. PS str.6,7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2A51C0">
        <w:trPr>
          <w:trHeight w:hRule="exact" w:val="98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2E4FE6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Kostra a svaly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Prosím o nošení sáčků na roušky.</w:t>
            </w:r>
          </w:p>
          <w:p w:rsidR="00DE30FC" w:rsidRDefault="00DE30FC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EA" w:rsidRDefault="00A62BEA">
      <w:r>
        <w:separator/>
      </w:r>
    </w:p>
  </w:endnote>
  <w:endnote w:type="continuationSeparator" w:id="0">
    <w:p w:rsidR="00A62BEA" w:rsidRDefault="00A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EA" w:rsidRDefault="00A62BEA">
      <w:r>
        <w:rPr>
          <w:color w:val="000000"/>
        </w:rPr>
        <w:separator/>
      </w:r>
    </w:p>
  </w:footnote>
  <w:footnote w:type="continuationSeparator" w:id="0">
    <w:p w:rsidR="00A62BEA" w:rsidRDefault="00A6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106B87"/>
    <w:rsid w:val="002A51C0"/>
    <w:rsid w:val="002B7F08"/>
    <w:rsid w:val="002E4FE6"/>
    <w:rsid w:val="00326C1B"/>
    <w:rsid w:val="00335E7C"/>
    <w:rsid w:val="00377CCE"/>
    <w:rsid w:val="003A58DA"/>
    <w:rsid w:val="004A1ECA"/>
    <w:rsid w:val="00692D6B"/>
    <w:rsid w:val="007A566D"/>
    <w:rsid w:val="00800BEC"/>
    <w:rsid w:val="00835524"/>
    <w:rsid w:val="00A23546"/>
    <w:rsid w:val="00A62BEA"/>
    <w:rsid w:val="00BE6755"/>
    <w:rsid w:val="00C610A6"/>
    <w:rsid w:val="00DE30FC"/>
    <w:rsid w:val="00ED56D3"/>
    <w:rsid w:val="00F77485"/>
    <w:rsid w:val="00F85F52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020A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Stanislav Horehleď</cp:lastModifiedBy>
  <cp:revision>2</cp:revision>
  <cp:lastPrinted>2015-10-20T18:53:00Z</cp:lastPrinted>
  <dcterms:created xsi:type="dcterms:W3CDTF">2021-04-25T17:55:00Z</dcterms:created>
  <dcterms:modified xsi:type="dcterms:W3CDTF">2021-04-25T17:55:00Z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