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r w:rsidR="00E971A7">
              <w:t>3.5.</w:t>
            </w:r>
            <w:r>
              <w:t xml:space="preserve"> – </w:t>
            </w:r>
            <w:r w:rsidR="00E971A7">
              <w:t>7</w:t>
            </w:r>
            <w:r w:rsidR="003A58DA">
              <w:t>.</w:t>
            </w:r>
            <w:r w:rsidR="00E971A7">
              <w:t>5</w:t>
            </w:r>
            <w:r w:rsidR="003A58DA">
              <w:t>. 202</w:t>
            </w:r>
            <w:r w:rsidR="006A2C02">
              <w:t>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0" w:rsidRDefault="00E971A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Zájmena osobní </w:t>
            </w:r>
            <w:proofErr w:type="spellStart"/>
            <w:r>
              <w:rPr>
                <w:sz w:val="28"/>
                <w:szCs w:val="28"/>
              </w:rPr>
              <w:t>apřivlastňovací</w:t>
            </w:r>
            <w:proofErr w:type="spellEnd"/>
          </w:p>
          <w:p w:rsidR="00E971A7" w:rsidRDefault="00E971A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proofErr w:type="gramStart"/>
            <w:r>
              <w:rPr>
                <w:sz w:val="28"/>
                <w:szCs w:val="28"/>
              </w:rPr>
              <w:t>117 - 121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B21186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Desetinná čísla, obvody geometrických útvarů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E971A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 </w:t>
            </w:r>
            <w:proofErr w:type="spellStart"/>
            <w:r>
              <w:rPr>
                <w:sz w:val="26"/>
                <w:szCs w:val="26"/>
              </w:rPr>
              <w:t>time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activities</w:t>
            </w:r>
            <w:proofErr w:type="spellEnd"/>
            <w:r>
              <w:rPr>
                <w:sz w:val="26"/>
                <w:szCs w:val="26"/>
              </w:rPr>
              <w:t xml:space="preserve"> – uč. str.44, slovesa </w:t>
            </w:r>
            <w:r w:rsidR="001312B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3. os. </w:t>
            </w:r>
            <w:r w:rsidR="001312B0">
              <w:rPr>
                <w:sz w:val="26"/>
                <w:szCs w:val="26"/>
              </w:rPr>
              <w:t>č</w:t>
            </w:r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j. :</w:t>
            </w:r>
            <w:proofErr w:type="gramEnd"/>
            <w:r w:rsidR="001312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he </w:t>
            </w:r>
            <w:proofErr w:type="spellStart"/>
            <w:r>
              <w:rPr>
                <w:sz w:val="26"/>
                <w:szCs w:val="26"/>
              </w:rPr>
              <w:t>play</w:t>
            </w:r>
            <w:r w:rsidRPr="00E971A7">
              <w:rPr>
                <w:b/>
                <w:sz w:val="26"/>
                <w:szCs w:val="26"/>
              </w:rPr>
              <w:t>s</w:t>
            </w:r>
            <w:proofErr w:type="spellEnd"/>
            <w:r w:rsidRPr="00E971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312B0">
              <w:rPr>
                <w:sz w:val="26"/>
                <w:szCs w:val="26"/>
              </w:rPr>
              <w:t>PS</w:t>
            </w:r>
            <w:r>
              <w:rPr>
                <w:sz w:val="26"/>
                <w:szCs w:val="26"/>
              </w:rPr>
              <w:t xml:space="preserve"> str.38 </w:t>
            </w:r>
            <w:proofErr w:type="spellStart"/>
            <w:r>
              <w:rPr>
                <w:sz w:val="26"/>
                <w:szCs w:val="26"/>
              </w:rPr>
              <w:t>cv</w:t>
            </w:r>
            <w:proofErr w:type="spellEnd"/>
            <w:r>
              <w:rPr>
                <w:sz w:val="26"/>
                <w:szCs w:val="26"/>
              </w:rPr>
              <w:t>. 1 a 2. Nová slovíčka.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1314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Manufaktury a parní stroje. Uč.</w:t>
            </w:r>
            <w:proofErr w:type="gramStart"/>
            <w:r>
              <w:rPr>
                <w:sz w:val="28"/>
                <w:szCs w:val="28"/>
              </w:rPr>
              <w:t>22 – 23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8F01A8">
        <w:trPr>
          <w:trHeight w:hRule="exact" w:val="18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1314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Kůže. Nepostradatelný dech. Uč.56, 57 + pracovní list + PS str.32 cv.5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70" w:rsidRDefault="003A3970">
      <w:r>
        <w:separator/>
      </w:r>
    </w:p>
  </w:endnote>
  <w:endnote w:type="continuationSeparator" w:id="0">
    <w:p w:rsidR="003A3970" w:rsidRDefault="003A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70" w:rsidRDefault="003A3970">
      <w:r>
        <w:rPr>
          <w:color w:val="000000"/>
        </w:rPr>
        <w:separator/>
      </w:r>
    </w:p>
  </w:footnote>
  <w:footnote w:type="continuationSeparator" w:id="0">
    <w:p w:rsidR="003A3970" w:rsidRDefault="003A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C49D7"/>
    <w:rsid w:val="001045F8"/>
    <w:rsid w:val="001312B0"/>
    <w:rsid w:val="00131441"/>
    <w:rsid w:val="00186532"/>
    <w:rsid w:val="001E63D0"/>
    <w:rsid w:val="00246D8D"/>
    <w:rsid w:val="00252254"/>
    <w:rsid w:val="003019D3"/>
    <w:rsid w:val="00335E7C"/>
    <w:rsid w:val="003A3970"/>
    <w:rsid w:val="003A58DA"/>
    <w:rsid w:val="0040108C"/>
    <w:rsid w:val="004D3D57"/>
    <w:rsid w:val="00511384"/>
    <w:rsid w:val="00534C8A"/>
    <w:rsid w:val="00545918"/>
    <w:rsid w:val="005512C7"/>
    <w:rsid w:val="00552636"/>
    <w:rsid w:val="005E2227"/>
    <w:rsid w:val="006223C8"/>
    <w:rsid w:val="0064754F"/>
    <w:rsid w:val="0065333D"/>
    <w:rsid w:val="00692D6B"/>
    <w:rsid w:val="006A2C02"/>
    <w:rsid w:val="006C39E7"/>
    <w:rsid w:val="006F7642"/>
    <w:rsid w:val="00794750"/>
    <w:rsid w:val="007B4CD9"/>
    <w:rsid w:val="0082654D"/>
    <w:rsid w:val="00835524"/>
    <w:rsid w:val="00876325"/>
    <w:rsid w:val="008F01A8"/>
    <w:rsid w:val="009B73E3"/>
    <w:rsid w:val="009B74DD"/>
    <w:rsid w:val="009E25A7"/>
    <w:rsid w:val="00A27491"/>
    <w:rsid w:val="00A4230C"/>
    <w:rsid w:val="00B21186"/>
    <w:rsid w:val="00B50CF0"/>
    <w:rsid w:val="00B72E90"/>
    <w:rsid w:val="00BA54B7"/>
    <w:rsid w:val="00C10D0E"/>
    <w:rsid w:val="00C77804"/>
    <w:rsid w:val="00CE2DEF"/>
    <w:rsid w:val="00DD1EF5"/>
    <w:rsid w:val="00DD5B18"/>
    <w:rsid w:val="00DE4700"/>
    <w:rsid w:val="00E271BB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D7AF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2021-05-05T05:02:00Z</dcterms:created>
  <dcterms:modified xsi:type="dcterms:W3CDTF">2021-05-05T05:02:00Z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