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proofErr w:type="gramStart"/>
            <w:r w:rsidR="007E3E0E">
              <w:t>10</w:t>
            </w:r>
            <w:r w:rsidR="00E971A7">
              <w:t>.5.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  <w:proofErr w:type="gramEnd"/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0" w:rsidRDefault="00E971A7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Zájmena  přivlastňovací</w:t>
            </w:r>
            <w:proofErr w:type="gramEnd"/>
          </w:p>
          <w:p w:rsidR="00E971A7" w:rsidRDefault="00E971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B50C2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Zlomky, řešení slovních úkolů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95F" w:rsidRDefault="00E971A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Free </w:t>
            </w:r>
            <w:proofErr w:type="spellStart"/>
            <w:r>
              <w:rPr>
                <w:sz w:val="26"/>
                <w:szCs w:val="26"/>
              </w:rPr>
              <w:t>time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activities</w:t>
            </w:r>
            <w:proofErr w:type="spellEnd"/>
            <w:r>
              <w:rPr>
                <w:sz w:val="26"/>
                <w:szCs w:val="26"/>
              </w:rPr>
              <w:t xml:space="preserve"> – uč. str.44, slovesa </w:t>
            </w:r>
            <w:r w:rsidR="001312B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3. os. </w:t>
            </w:r>
            <w:r w:rsidR="001312B0">
              <w:rPr>
                <w:sz w:val="26"/>
                <w:szCs w:val="26"/>
              </w:rPr>
              <w:t>č</w:t>
            </w:r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j. :</w:t>
            </w:r>
            <w:proofErr w:type="gramEnd"/>
            <w:r w:rsidR="001312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he </w:t>
            </w:r>
            <w:proofErr w:type="spellStart"/>
            <w:r>
              <w:rPr>
                <w:sz w:val="26"/>
                <w:szCs w:val="26"/>
              </w:rPr>
              <w:t>play</w:t>
            </w:r>
            <w:r w:rsidRPr="00E971A7">
              <w:rPr>
                <w:b/>
                <w:sz w:val="26"/>
                <w:szCs w:val="26"/>
              </w:rPr>
              <w:t>s</w:t>
            </w:r>
            <w:proofErr w:type="spellEnd"/>
            <w:r w:rsidRPr="00E971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312B0">
              <w:rPr>
                <w:sz w:val="26"/>
                <w:szCs w:val="26"/>
              </w:rPr>
              <w:t>PS</w:t>
            </w:r>
            <w:r>
              <w:rPr>
                <w:sz w:val="26"/>
                <w:szCs w:val="26"/>
              </w:rPr>
              <w:t xml:space="preserve"> str.38 </w:t>
            </w:r>
            <w:proofErr w:type="spellStart"/>
            <w:r>
              <w:rPr>
                <w:sz w:val="26"/>
                <w:szCs w:val="26"/>
              </w:rPr>
              <w:t>cv</w:t>
            </w:r>
            <w:proofErr w:type="spellEnd"/>
            <w:r>
              <w:rPr>
                <w:sz w:val="26"/>
                <w:szCs w:val="26"/>
              </w:rPr>
              <w:t>. 1 a 2. Nová slovíčka.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094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– reformy Marie Terezie a Josefa II, život na vesnici, manufaktury a první stroje.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094AC5">
        <w:trPr>
          <w:trHeight w:hRule="exact" w:val="7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094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Srdce, Oběhová soustava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EC" w:rsidRDefault="00A119EC">
      <w:r>
        <w:separator/>
      </w:r>
    </w:p>
  </w:endnote>
  <w:endnote w:type="continuationSeparator" w:id="0">
    <w:p w:rsidR="00A119EC" w:rsidRDefault="00A1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EC" w:rsidRDefault="00A119EC">
      <w:r>
        <w:rPr>
          <w:color w:val="000000"/>
        </w:rPr>
        <w:separator/>
      </w:r>
    </w:p>
  </w:footnote>
  <w:footnote w:type="continuationSeparator" w:id="0">
    <w:p w:rsidR="00A119EC" w:rsidRDefault="00A1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94AC5"/>
    <w:rsid w:val="000C49D7"/>
    <w:rsid w:val="001045F8"/>
    <w:rsid w:val="001312B0"/>
    <w:rsid w:val="00131441"/>
    <w:rsid w:val="00186532"/>
    <w:rsid w:val="001E63D0"/>
    <w:rsid w:val="00246D8D"/>
    <w:rsid w:val="00252254"/>
    <w:rsid w:val="003019D3"/>
    <w:rsid w:val="00335E7C"/>
    <w:rsid w:val="003A3970"/>
    <w:rsid w:val="003A58DA"/>
    <w:rsid w:val="0040108C"/>
    <w:rsid w:val="004D3D57"/>
    <w:rsid w:val="00511384"/>
    <w:rsid w:val="00534C8A"/>
    <w:rsid w:val="00545918"/>
    <w:rsid w:val="005512C7"/>
    <w:rsid w:val="00552636"/>
    <w:rsid w:val="005E2227"/>
    <w:rsid w:val="006223C8"/>
    <w:rsid w:val="0064754F"/>
    <w:rsid w:val="0065333D"/>
    <w:rsid w:val="00692D6B"/>
    <w:rsid w:val="006A2C02"/>
    <w:rsid w:val="006C39E7"/>
    <w:rsid w:val="006F7642"/>
    <w:rsid w:val="00794750"/>
    <w:rsid w:val="007B4CD9"/>
    <w:rsid w:val="007E3E0E"/>
    <w:rsid w:val="0082654D"/>
    <w:rsid w:val="00835524"/>
    <w:rsid w:val="00876325"/>
    <w:rsid w:val="008F01A8"/>
    <w:rsid w:val="009B73E3"/>
    <w:rsid w:val="009B74DD"/>
    <w:rsid w:val="009E25A7"/>
    <w:rsid w:val="00A119EC"/>
    <w:rsid w:val="00A27491"/>
    <w:rsid w:val="00A4230C"/>
    <w:rsid w:val="00B50C2B"/>
    <w:rsid w:val="00B50CF0"/>
    <w:rsid w:val="00B72E90"/>
    <w:rsid w:val="00BA54B7"/>
    <w:rsid w:val="00C10D0E"/>
    <w:rsid w:val="00C77804"/>
    <w:rsid w:val="00C9665E"/>
    <w:rsid w:val="00CE2DEF"/>
    <w:rsid w:val="00DD1EF5"/>
    <w:rsid w:val="00DD5B18"/>
    <w:rsid w:val="00DE4700"/>
    <w:rsid w:val="00E271BB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479E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Stanislav Horehleď</cp:lastModifiedBy>
  <cp:revision>2</cp:revision>
  <cp:lastPrinted>2015-10-20T18:53:00Z</cp:lastPrinted>
  <dcterms:created xsi:type="dcterms:W3CDTF">2021-05-11T07:34:00Z</dcterms:created>
  <dcterms:modified xsi:type="dcterms:W3CDTF">2021-05-11T07:34:00Z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