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</w:pPr>
            <w:r>
              <w:t xml:space="preserve">      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Default="003A58DA">
            <w:pPr>
              <w:pStyle w:val="Standard"/>
            </w:pPr>
            <w:r>
              <w:t xml:space="preserve">                                                                                 </w:t>
            </w:r>
            <w:r w:rsidRPr="00ED394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TÝDENNÍ  PLÁN</w:t>
            </w:r>
            <w:proofErr w:type="gramEnd"/>
          </w:p>
          <w:p w:rsidR="00835524" w:rsidRDefault="00692D6B">
            <w:pPr>
              <w:pStyle w:val="Standard"/>
              <w:jc w:val="center"/>
            </w:pPr>
            <w:r>
              <w:t xml:space="preserve"> </w:t>
            </w:r>
            <w:proofErr w:type="gramStart"/>
            <w:r w:rsidR="007E3E0E">
              <w:t>1</w:t>
            </w:r>
            <w:r w:rsidR="00096ECC">
              <w:t>7</w:t>
            </w:r>
            <w:r w:rsidR="00E971A7">
              <w:t>.5.</w:t>
            </w:r>
            <w:r w:rsidR="007E3E0E">
              <w:t xml:space="preserve"> </w:t>
            </w:r>
            <w:r w:rsidR="003A58DA">
              <w:t xml:space="preserve"> 202</w:t>
            </w:r>
            <w:r w:rsidR="006A2C02">
              <w:t>1</w:t>
            </w:r>
            <w:proofErr w:type="gramEnd"/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E90" w:rsidRDefault="00096E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Číslovky – druhy, skloňování </w:t>
            </w:r>
            <w:proofErr w:type="spellStart"/>
            <w:r>
              <w:rPr>
                <w:sz w:val="28"/>
                <w:szCs w:val="28"/>
              </w:rPr>
              <w:t>záklsdních</w:t>
            </w:r>
            <w:proofErr w:type="spellEnd"/>
            <w:r>
              <w:rPr>
                <w:sz w:val="28"/>
                <w:szCs w:val="28"/>
              </w:rPr>
              <w:t xml:space="preserve"> číslovek.</w:t>
            </w:r>
          </w:p>
          <w:p w:rsidR="00096ECC" w:rsidRDefault="00096E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 – pracovní postup přípravy pokrmu</w:t>
            </w:r>
          </w:p>
          <w:p w:rsidR="00E971A7" w:rsidRDefault="00E971A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213BF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Desetinná čísla, obvody </w:t>
            </w:r>
            <w:proofErr w:type="spellStart"/>
            <w:r>
              <w:rPr>
                <w:sz w:val="28"/>
                <w:szCs w:val="28"/>
              </w:rPr>
              <w:t>geom</w:t>
            </w:r>
            <w:proofErr w:type="spellEnd"/>
            <w:r>
              <w:rPr>
                <w:sz w:val="28"/>
                <w:szCs w:val="28"/>
              </w:rPr>
              <w:t>. tvarů</w:t>
            </w:r>
            <w:bookmarkStart w:id="0" w:name="_GoBack"/>
            <w:bookmarkEnd w:id="0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95F" w:rsidRDefault="00096ECC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Slovesa ve 3. os. čísla jednotného a množného. Uč. str.45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32" w:rsidRDefault="00094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– reformy Marie Terezie a Josefa II, život na vesnici, manufaktury a první stroje.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094AC5">
        <w:trPr>
          <w:trHeight w:hRule="exact" w:val="7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094AC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Srdce, Oběhová soustava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 w:rsidP="00246D8D">
            <w:pPr>
              <w:pStyle w:val="Standard"/>
              <w:snapToGrid w:val="0"/>
              <w:spacing w:after="200" w:line="276" w:lineRule="auto"/>
              <w:rPr>
                <w:b/>
              </w:rPr>
            </w:pPr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F1" w:rsidRDefault="002E61F1">
      <w:r>
        <w:separator/>
      </w:r>
    </w:p>
  </w:endnote>
  <w:endnote w:type="continuationSeparator" w:id="0">
    <w:p w:rsidR="002E61F1" w:rsidRDefault="002E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F1" w:rsidRDefault="002E61F1">
      <w:r>
        <w:rPr>
          <w:color w:val="000000"/>
        </w:rPr>
        <w:separator/>
      </w:r>
    </w:p>
  </w:footnote>
  <w:footnote w:type="continuationSeparator" w:id="0">
    <w:p w:rsidR="002E61F1" w:rsidRDefault="002E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3"/>
    <w:rsid w:val="00094AC5"/>
    <w:rsid w:val="00096ECC"/>
    <w:rsid w:val="000C49D7"/>
    <w:rsid w:val="001045F8"/>
    <w:rsid w:val="001312B0"/>
    <w:rsid w:val="00131441"/>
    <w:rsid w:val="00186532"/>
    <w:rsid w:val="001E63D0"/>
    <w:rsid w:val="00213BF4"/>
    <w:rsid w:val="00246D8D"/>
    <w:rsid w:val="00252254"/>
    <w:rsid w:val="002E61F1"/>
    <w:rsid w:val="003019D3"/>
    <w:rsid w:val="00335E7C"/>
    <w:rsid w:val="003A3970"/>
    <w:rsid w:val="003A58DA"/>
    <w:rsid w:val="0040108C"/>
    <w:rsid w:val="004D3D57"/>
    <w:rsid w:val="00511384"/>
    <w:rsid w:val="00534C8A"/>
    <w:rsid w:val="00545918"/>
    <w:rsid w:val="005512C7"/>
    <w:rsid w:val="00552636"/>
    <w:rsid w:val="005E2227"/>
    <w:rsid w:val="006223C8"/>
    <w:rsid w:val="0064754F"/>
    <w:rsid w:val="0065333D"/>
    <w:rsid w:val="00692D6B"/>
    <w:rsid w:val="006A2C02"/>
    <w:rsid w:val="006C39E7"/>
    <w:rsid w:val="006F7642"/>
    <w:rsid w:val="00794750"/>
    <w:rsid w:val="007B4CD9"/>
    <w:rsid w:val="007E3E0E"/>
    <w:rsid w:val="0082654D"/>
    <w:rsid w:val="00835524"/>
    <w:rsid w:val="00876325"/>
    <w:rsid w:val="008F01A8"/>
    <w:rsid w:val="009B73E3"/>
    <w:rsid w:val="009B74DD"/>
    <w:rsid w:val="009E25A7"/>
    <w:rsid w:val="00A119EC"/>
    <w:rsid w:val="00A27491"/>
    <w:rsid w:val="00A4230C"/>
    <w:rsid w:val="00B50C2B"/>
    <w:rsid w:val="00B50CF0"/>
    <w:rsid w:val="00B72E90"/>
    <w:rsid w:val="00BA54B7"/>
    <w:rsid w:val="00C10D0E"/>
    <w:rsid w:val="00C77804"/>
    <w:rsid w:val="00C9665E"/>
    <w:rsid w:val="00CE2DEF"/>
    <w:rsid w:val="00DD1EF5"/>
    <w:rsid w:val="00DD5B18"/>
    <w:rsid w:val="00DE4700"/>
    <w:rsid w:val="00E271BB"/>
    <w:rsid w:val="00E971A7"/>
    <w:rsid w:val="00ED394F"/>
    <w:rsid w:val="00ED56D3"/>
    <w:rsid w:val="00F1495F"/>
    <w:rsid w:val="00F24E57"/>
    <w:rsid w:val="00F30634"/>
    <w:rsid w:val="00F30811"/>
    <w:rsid w:val="00F7179C"/>
    <w:rsid w:val="00FA275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6820"/>
  <w15:chartTrackingRefBased/>
  <w15:docId w15:val="{659B4817-C5D8-4DDF-8B05-6530F4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Eva Tomášů</dc:creator>
  <cp:keywords/>
  <cp:lastModifiedBy>Stanislav Horehleď</cp:lastModifiedBy>
  <cp:revision>2</cp:revision>
  <cp:lastPrinted>2015-10-20T18:53:00Z</cp:lastPrinted>
  <dcterms:created xsi:type="dcterms:W3CDTF">2021-05-20T05:16:00Z</dcterms:created>
  <dcterms:modified xsi:type="dcterms:W3CDTF">2021-05-20T05:16:00Z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