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3" w:type="dxa"/>
        <w:tblInd w:w="-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567"/>
        <w:gridCol w:w="3543"/>
        <w:gridCol w:w="1843"/>
        <w:gridCol w:w="3290"/>
      </w:tblGrid>
      <w:tr w:rsidR="00835524">
        <w:trPr>
          <w:trHeight w:val="1840"/>
        </w:trPr>
        <w:tc>
          <w:tcPr>
            <w:tcW w:w="11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24" w:rsidRDefault="003A58DA" w:rsidP="002D4CD0">
            <w:pPr>
              <w:pStyle w:val="Bezmezer"/>
            </w:pPr>
            <w:r>
              <w:t xml:space="preserve">       </w:t>
            </w:r>
            <w:r>
              <w:rPr>
                <w:color w:val="0000FF"/>
              </w:rPr>
              <w:t xml:space="preserve">                 </w:t>
            </w:r>
            <w:r>
              <w:t xml:space="preserve">            </w:t>
            </w:r>
          </w:p>
          <w:p w:rsidR="00835524" w:rsidRDefault="003A58DA">
            <w:pPr>
              <w:pStyle w:val="Standard"/>
            </w:pPr>
            <w:r>
              <w:t xml:space="preserve">                                                                                 </w:t>
            </w:r>
            <w:r w:rsidRPr="00ED394F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. A třída</w:t>
            </w:r>
          </w:p>
          <w:p w:rsidR="00835524" w:rsidRDefault="003A58DA">
            <w:pPr>
              <w:pStyle w:val="Heading"/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TÝDENNÍ  PLÁN</w:t>
            </w:r>
            <w:proofErr w:type="gramEnd"/>
          </w:p>
          <w:p w:rsidR="00835524" w:rsidRDefault="00692D6B">
            <w:pPr>
              <w:pStyle w:val="Standard"/>
              <w:jc w:val="center"/>
            </w:pPr>
            <w:r>
              <w:t xml:space="preserve"> </w:t>
            </w:r>
            <w:proofErr w:type="gramStart"/>
            <w:r w:rsidR="005E6039">
              <w:t>24</w:t>
            </w:r>
            <w:r w:rsidR="00E971A7">
              <w:t>.5.</w:t>
            </w:r>
            <w:r w:rsidR="007E3E0E">
              <w:t xml:space="preserve"> </w:t>
            </w:r>
            <w:r w:rsidR="003A58DA">
              <w:t xml:space="preserve"> 202</w:t>
            </w:r>
            <w:r w:rsidR="006A2C02">
              <w:t>1</w:t>
            </w:r>
            <w:proofErr w:type="gramEnd"/>
          </w:p>
          <w:p w:rsidR="00835524" w:rsidRDefault="00835524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:rsidR="00835524" w:rsidRDefault="003A58DA">
            <w:pPr>
              <w:pStyle w:val="Standard"/>
              <w:tabs>
                <w:tab w:val="left" w:pos="7032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835524">
        <w:trPr>
          <w:trHeight w:val="52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Předmět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Co se naučím?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Jak se mi to daří?</w:t>
            </w:r>
          </w:p>
        </w:tc>
      </w:tr>
      <w:tr w:rsidR="00835524">
        <w:trPr>
          <w:trHeight w:val="142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Český jazyk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E90" w:rsidRDefault="00096EC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Číslovky – </w:t>
            </w:r>
            <w:r w:rsidR="005E6039">
              <w:rPr>
                <w:sz w:val="28"/>
                <w:szCs w:val="28"/>
              </w:rPr>
              <w:t>opakování učiva.</w:t>
            </w:r>
          </w:p>
          <w:p w:rsidR="005E6039" w:rsidRDefault="005E603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Příslovce str. 120 - 122</w:t>
            </w:r>
          </w:p>
          <w:p w:rsidR="00096ECC" w:rsidRDefault="00096EC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Sloh – </w:t>
            </w:r>
            <w:r w:rsidR="005E6039">
              <w:rPr>
                <w:sz w:val="28"/>
                <w:szCs w:val="28"/>
              </w:rPr>
              <w:t>poštovní poukázka – uč. str.119</w:t>
            </w:r>
          </w:p>
          <w:p w:rsidR="00E971A7" w:rsidRDefault="00E971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rFonts w:ascii="Wingdings" w:hAnsi="Wingdings" w:cs="Wingdings"/>
                <w:sz w:val="36"/>
                <w:szCs w:val="36"/>
              </w:rPr>
            </w:pPr>
          </w:p>
        </w:tc>
      </w:tr>
      <w:tr w:rsidR="00835524">
        <w:trPr>
          <w:trHeight w:val="125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BD5D73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Jednotky obsahu, převody, výpočet obsahu čtverce a obdélníka</w:t>
            </w:r>
            <w:bookmarkStart w:id="0" w:name="_GoBack"/>
            <w:bookmarkEnd w:id="0"/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jc w:val="center"/>
            </w:pPr>
          </w:p>
        </w:tc>
      </w:tr>
      <w:tr w:rsidR="00835524">
        <w:trPr>
          <w:trHeight w:val="73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Anglický jazyk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95F" w:rsidRDefault="005E6039">
            <w:pPr>
              <w:pStyle w:val="Standard"/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Mickey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Millie</w:t>
            </w:r>
            <w:proofErr w:type="spellEnd"/>
            <w:r>
              <w:rPr>
                <w:sz w:val="26"/>
                <w:szCs w:val="26"/>
              </w:rPr>
              <w:t xml:space="preserve"> and </w:t>
            </w:r>
            <w:proofErr w:type="spellStart"/>
            <w:r>
              <w:rPr>
                <w:sz w:val="26"/>
                <w:szCs w:val="26"/>
              </w:rPr>
              <w:t>Mut</w:t>
            </w:r>
            <w:proofErr w:type="spellEnd"/>
            <w:r>
              <w:rPr>
                <w:sz w:val="26"/>
                <w:szCs w:val="26"/>
              </w:rPr>
              <w:t xml:space="preserve"> – uč. str. </w:t>
            </w:r>
            <w:proofErr w:type="gramStart"/>
            <w:r>
              <w:rPr>
                <w:sz w:val="26"/>
                <w:szCs w:val="26"/>
              </w:rPr>
              <w:t>46 – 47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cv</w:t>
            </w:r>
            <w:proofErr w:type="spellEnd"/>
            <w:r>
              <w:rPr>
                <w:sz w:val="26"/>
                <w:szCs w:val="26"/>
              </w:rPr>
              <w:t>. 5</w:t>
            </w:r>
          </w:p>
          <w:p w:rsidR="005E6039" w:rsidRDefault="005E6039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Jak tvoříme otázku - procvičování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56"/>
                <w:szCs w:val="56"/>
              </w:rPr>
            </w:pPr>
          </w:p>
        </w:tc>
      </w:tr>
      <w:tr w:rsidR="00835524">
        <w:trPr>
          <w:trHeight w:val="73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532" w:rsidRDefault="00D924D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 poddaného člověka občan (rok 1848). Změny po roce 1848. Uč.str.28-31, PS str.9-10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jc w:val="center"/>
              <w:rPr>
                <w:sz w:val="56"/>
                <w:szCs w:val="56"/>
              </w:rPr>
            </w:pPr>
          </w:p>
        </w:tc>
      </w:tr>
      <w:tr w:rsidR="00835524" w:rsidTr="00094AC5">
        <w:trPr>
          <w:trHeight w:hRule="exact" w:val="70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Přírodověda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D924D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Vylučovací soustava. Smysly. Uč.str.61-63, pracovní list, PS str.33, 34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469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Domácí příprava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835524">
        <w:trPr>
          <w:trHeight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34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ÚT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</w:pPr>
            <w:r>
              <w:t xml:space="preserve"> </w:t>
            </w: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835524">
        <w:trPr>
          <w:trHeight w:hRule="exact"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835524">
        <w:trPr>
          <w:trHeight w:hRule="exact"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ČT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B755B3">
            <w:pPr>
              <w:pStyle w:val="Standard"/>
              <w:snapToGrid w:val="0"/>
            </w:pPr>
            <w:r w:rsidRPr="00B755B3">
              <w:rPr>
                <w:b/>
              </w:rPr>
              <w:t xml:space="preserve">Test </w:t>
            </w:r>
            <w:r>
              <w:t>od Marie Terezie – uč.str.17-24, PS str.5-</w:t>
            </w:r>
            <w:proofErr w:type="gramStart"/>
            <w:r>
              <w:t>8,pracovní</w:t>
            </w:r>
            <w:proofErr w:type="gramEnd"/>
            <w:r>
              <w:t xml:space="preserve"> listy strana 8 a 11, 13 a 14 </w:t>
            </w: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35524">
        <w:trPr>
          <w:trHeight w:hRule="exact"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b/>
              </w:rPr>
            </w:pPr>
          </w:p>
        </w:tc>
      </w:tr>
      <w:tr w:rsidR="00835524">
        <w:trPr>
          <w:trHeight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PÁ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835524">
        <w:trPr>
          <w:trHeight w:hRule="exact"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727"/>
        </w:trPr>
        <w:tc>
          <w:tcPr>
            <w:tcW w:w="11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24" w:rsidRDefault="002E50C5">
            <w:pPr>
              <w:pStyle w:val="Standard"/>
              <w:snapToGrid w:val="0"/>
              <w:rPr>
                <w:b/>
              </w:rPr>
            </w:pPr>
            <w:proofErr w:type="spellStart"/>
            <w:r w:rsidRPr="002E50C5">
              <w:rPr>
                <w:b/>
                <w:color w:val="FF0000"/>
              </w:rPr>
              <w:t>Tv</w:t>
            </w:r>
            <w:proofErr w:type="spellEnd"/>
            <w:r w:rsidRPr="002E50C5">
              <w:rPr>
                <w:b/>
                <w:color w:val="FF0000"/>
              </w:rPr>
              <w:t xml:space="preserve">- oblečení dle počasí, ať neběháte v riflích </w:t>
            </w:r>
            <w:r w:rsidRPr="002E50C5">
              <w:rPr>
                <w:rFonts w:ascii="Segoe UI Emoji" w:eastAsia="Segoe UI Emoji" w:hAnsi="Segoe UI Emoji" w:cs="Segoe UI Emoji"/>
                <w:b/>
              </w:rPr>
              <w:t>😊</w:t>
            </w:r>
          </w:p>
        </w:tc>
      </w:tr>
      <w:tr w:rsidR="00835524">
        <w:trPr>
          <w:trHeight w:val="1590"/>
        </w:trPr>
        <w:tc>
          <w:tcPr>
            <w:tcW w:w="11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24" w:rsidRDefault="00835524" w:rsidP="00246D8D">
            <w:pPr>
              <w:pStyle w:val="Standard"/>
              <w:snapToGrid w:val="0"/>
              <w:spacing w:after="200" w:line="276" w:lineRule="auto"/>
              <w:rPr>
                <w:b/>
              </w:rPr>
            </w:pPr>
          </w:p>
        </w:tc>
      </w:tr>
    </w:tbl>
    <w:p w:rsidR="00835524" w:rsidRDefault="00835524">
      <w:pPr>
        <w:pStyle w:val="Standard"/>
      </w:pPr>
    </w:p>
    <w:sectPr w:rsidR="00835524">
      <w:pgSz w:w="11906" w:h="16838"/>
      <w:pgMar w:top="720" w:right="720" w:bottom="284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4D9" w:rsidRDefault="00BF04D9">
      <w:r>
        <w:separator/>
      </w:r>
    </w:p>
  </w:endnote>
  <w:endnote w:type="continuationSeparator" w:id="0">
    <w:p w:rsidR="00BF04D9" w:rsidRDefault="00BF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4D9" w:rsidRDefault="00BF04D9">
      <w:r>
        <w:rPr>
          <w:color w:val="000000"/>
        </w:rPr>
        <w:separator/>
      </w:r>
    </w:p>
  </w:footnote>
  <w:footnote w:type="continuationSeparator" w:id="0">
    <w:p w:rsidR="00BF04D9" w:rsidRDefault="00BF0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538E"/>
    <w:multiLevelType w:val="multilevel"/>
    <w:tmpl w:val="8A74E61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D3"/>
    <w:rsid w:val="00094AC5"/>
    <w:rsid w:val="00096ECC"/>
    <w:rsid w:val="000C49D7"/>
    <w:rsid w:val="001045F8"/>
    <w:rsid w:val="001312B0"/>
    <w:rsid w:val="00131441"/>
    <w:rsid w:val="00186532"/>
    <w:rsid w:val="001E63D0"/>
    <w:rsid w:val="00246D8D"/>
    <w:rsid w:val="00252254"/>
    <w:rsid w:val="002D4CD0"/>
    <w:rsid w:val="002D7308"/>
    <w:rsid w:val="002E50C5"/>
    <w:rsid w:val="002E61F1"/>
    <w:rsid w:val="003019D3"/>
    <w:rsid w:val="00335E7C"/>
    <w:rsid w:val="003A3970"/>
    <w:rsid w:val="003A58DA"/>
    <w:rsid w:val="0040108C"/>
    <w:rsid w:val="004451F8"/>
    <w:rsid w:val="004D3D57"/>
    <w:rsid w:val="00511384"/>
    <w:rsid w:val="00534C8A"/>
    <w:rsid w:val="00545918"/>
    <w:rsid w:val="005512C7"/>
    <w:rsid w:val="00552636"/>
    <w:rsid w:val="005661C5"/>
    <w:rsid w:val="005E2227"/>
    <w:rsid w:val="005E6039"/>
    <w:rsid w:val="006223C8"/>
    <w:rsid w:val="0064754F"/>
    <w:rsid w:val="0065333D"/>
    <w:rsid w:val="00692D6B"/>
    <w:rsid w:val="006A2C02"/>
    <w:rsid w:val="006C39E7"/>
    <w:rsid w:val="006F7642"/>
    <w:rsid w:val="00794750"/>
    <w:rsid w:val="007B4CD9"/>
    <w:rsid w:val="007E3E0E"/>
    <w:rsid w:val="0082654D"/>
    <w:rsid w:val="00835524"/>
    <w:rsid w:val="00876325"/>
    <w:rsid w:val="008F01A8"/>
    <w:rsid w:val="009B73E3"/>
    <w:rsid w:val="009B74DD"/>
    <w:rsid w:val="009E25A7"/>
    <w:rsid w:val="00A119EC"/>
    <w:rsid w:val="00A27491"/>
    <w:rsid w:val="00A4230C"/>
    <w:rsid w:val="00B50C2B"/>
    <w:rsid w:val="00B50CF0"/>
    <w:rsid w:val="00B72E90"/>
    <w:rsid w:val="00B755B3"/>
    <w:rsid w:val="00BA54B7"/>
    <w:rsid w:val="00BD5D73"/>
    <w:rsid w:val="00BE21C9"/>
    <w:rsid w:val="00BF04D9"/>
    <w:rsid w:val="00C10D0E"/>
    <w:rsid w:val="00C77804"/>
    <w:rsid w:val="00C91ED7"/>
    <w:rsid w:val="00C9665E"/>
    <w:rsid w:val="00CE2DEF"/>
    <w:rsid w:val="00D924D5"/>
    <w:rsid w:val="00DD1EF5"/>
    <w:rsid w:val="00DD5B18"/>
    <w:rsid w:val="00DE4700"/>
    <w:rsid w:val="00E271BB"/>
    <w:rsid w:val="00E722CE"/>
    <w:rsid w:val="00E971A7"/>
    <w:rsid w:val="00ED394F"/>
    <w:rsid w:val="00ED56D3"/>
    <w:rsid w:val="00F1495F"/>
    <w:rsid w:val="00F24E57"/>
    <w:rsid w:val="00F30634"/>
    <w:rsid w:val="00F30811"/>
    <w:rsid w:val="00F7179C"/>
    <w:rsid w:val="00FA2752"/>
    <w:rsid w:val="00FA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1EA9"/>
  <w15:docId w15:val="{7B0C93B7-B3EC-4713-8BC0-9171239B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2">
    <w:name w:val="heading 2"/>
    <w:basedOn w:val="Standard"/>
    <w:next w:val="Textbody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Standard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  <w:sz w:val="2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pnthumbmain">
    <w:name w:val="spnthumbmain"/>
    <w:basedOn w:val="Standardnpsmoodstavce1"/>
  </w:style>
  <w:style w:type="character" w:customStyle="1" w:styleId="dvhvitemprov">
    <w:name w:val="dvhvitemprov"/>
    <w:basedOn w:val="Standardnpsmoodstavce1"/>
  </w:style>
  <w:style w:type="character" w:customStyle="1" w:styleId="dvhvitemdesccdellipsisspnprovnm">
    <w:name w:val="dvhvitemdesc cdellipsis spnprovnm"/>
    <w:basedOn w:val="Standardnpsmoodstavce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b/>
      <w:bCs/>
      <w:sz w:val="36"/>
      <w:szCs w:val="36"/>
    </w:rPr>
  </w:style>
  <w:style w:type="character" w:customStyle="1" w:styleId="NzevChar">
    <w:name w:val="Název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styleId="Bezmezer">
    <w:name w:val="No Spacing"/>
    <w:uiPriority w:val="1"/>
    <w:qFormat/>
    <w:rsid w:val="002D4CD0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TOM~1.LAN\AppData\Local\Temp\T%2014.9%20-%2018.9.2020_5.A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 14.9 - 18.9.2020_5.A (1)</Template>
  <TotalTime>0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</vt:lpstr>
    </vt:vector>
  </TitlesOfParts>
  <Company>Hewlett-Packard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</dc:title>
  <dc:creator>Eva Tomášů</dc:creator>
  <cp:lastModifiedBy>Stanislav Horehleď</cp:lastModifiedBy>
  <cp:revision>2</cp:revision>
  <cp:lastPrinted>2015-10-20T18:53:00Z</cp:lastPrinted>
  <dcterms:created xsi:type="dcterms:W3CDTF">2021-05-30T09:15:00Z</dcterms:created>
  <dcterms:modified xsi:type="dcterms:W3CDTF">2021-05-30T09:15:00Z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2">
    <vt:lpwstr/>
  </property>
  <property fmtid="{D5CDD505-2E9C-101B-9397-08002B2CF9AE}" pid="3" name="Informace 3">
    <vt:lpwstr/>
  </property>
  <property fmtid="{D5CDD505-2E9C-101B-9397-08002B2CF9AE}" pid="4" name="Informace 4">
    <vt:lpwstr/>
  </property>
  <property fmtid="{D5CDD505-2E9C-101B-9397-08002B2CF9AE}" pid="5" name="_DocHome">
    <vt:r8>79654217</vt:r8>
  </property>
</Properties>
</file>